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2A5F">
      <w:pPr>
        <w:pStyle w:val="Heading1"/>
        <w:jc w:val="center"/>
      </w:pPr>
      <w:r>
        <w:rPr>
          <w:color w:val="FF0000"/>
        </w:rPr>
        <w:t>Saotome Sensei’s Kumi-jo “Patrol” Forms</w:t>
      </w:r>
    </w:p>
    <w:p w:rsidR="00000000" w:rsidRDefault="00302A5F"/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Times New Roman" w:hAnsi="Times New Roman"/>
          <w:b/>
          <w:color w:val="FF0000"/>
        </w:rPr>
        <w:t>Form #1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A) Starts in “Patrol” Kamae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B) Left hanmi, initiates w/ tsuki attack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A) Executes one hand tip down block on the left, moves directly into shomenuchi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B) Deflects down and left with front end, slides to op</w:t>
      </w:r>
      <w:r>
        <w:rPr>
          <w:rFonts w:ascii="MS Sans Serif" w:hAnsi="MS Sans Serif"/>
          <w:sz w:val="26"/>
        </w:rPr>
        <w:t xml:space="preserve">posite end and does tsuki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>while stepping in with right foot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 xml:space="preserve">A) Slides back, executes tip up deflection (really a strike to the front hand); use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>the rebound to bounce off and use reverse end to tsuki (left foot forward)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Times New Roman" w:hAnsi="Times New Roman"/>
          <w:b/>
          <w:color w:val="FF0000"/>
        </w:rPr>
        <w:t>Form #2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A) Starts in “Patrol</w:t>
      </w:r>
      <w:r>
        <w:rPr>
          <w:rFonts w:ascii="MS Sans Serif" w:hAnsi="MS Sans Serif"/>
          <w:sz w:val="26"/>
        </w:rPr>
        <w:t>” Kamae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B) Left hanmi, gedan hasso, initiates w/ shomenuchi (standard grip)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A) Moves off line to the right, executes two hand tip down block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 xml:space="preserve">B) Lets shomen strike rebound, steps forward w/ left foot and does tsuki w/ the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 xml:space="preserve">opposite end straight up the </w:t>
      </w:r>
      <w:r>
        <w:rPr>
          <w:rFonts w:ascii="MS Sans Serif" w:hAnsi="MS Sans Serif"/>
          <w:sz w:val="26"/>
        </w:rPr>
        <w:t>center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 xml:space="preserve">A) Rotates back foot (right foot) to left, does tip down block, deflects the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>tsuki to the right, ends w/ a tsuki using left tip (left foot forward)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br w:type="page"/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Times New Roman" w:hAnsi="Times New Roman"/>
          <w:b/>
          <w:color w:val="FF0000"/>
        </w:rPr>
        <w:lastRenderedPageBreak/>
        <w:t>Form #3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A) Starts in “Patrol” Kamae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B) Left hanmi, initiates w/ tsuki attack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A) Steps back w</w:t>
      </w:r>
      <w:r>
        <w:rPr>
          <w:rFonts w:ascii="MS Sans Serif" w:hAnsi="MS Sans Serif"/>
          <w:sz w:val="26"/>
        </w:rPr>
        <w:t>/ right foot, executes rising spiral deflection, jo spins up to mid-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>level jodan position; left hand grabs, executes shomenuchi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 xml:space="preserve">B) Does tip down block, catches jo </w:t>
      </w:r>
      <w:r>
        <w:rPr>
          <w:rFonts w:ascii="MS Sans Serif" w:hAnsi="MS Sans Serif"/>
          <w:sz w:val="26"/>
          <w:u w:val="single"/>
        </w:rPr>
        <w:t>between</w:t>
      </w:r>
      <w:r>
        <w:rPr>
          <w:rFonts w:ascii="MS Sans Serif" w:hAnsi="MS Sans Serif"/>
          <w:sz w:val="26"/>
        </w:rPr>
        <w:t xml:space="preserve"> hands and pulses it up and does tight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>falling spiral deflection into tsuki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A) E</w:t>
      </w:r>
      <w:r>
        <w:rPr>
          <w:rFonts w:ascii="MS Sans Serif" w:hAnsi="MS Sans Serif"/>
          <w:sz w:val="26"/>
        </w:rPr>
        <w:t xml:space="preserve">xecutes left to right deflection, steps forward w/ left foot and does tsuki w/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>opposite end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Times New Roman" w:hAnsi="Times New Roman"/>
          <w:b/>
          <w:color w:val="FF0000"/>
        </w:rPr>
        <w:t>Form #4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A) Starts in “Patrol” Kamae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B) Left hanmi, gedan hasso, initiates w/ shomenuchi (standard grip)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 xml:space="preserve">A) moves </w:t>
      </w:r>
      <w:r>
        <w:rPr>
          <w:rFonts w:ascii="MS Sans Serif" w:hAnsi="MS Sans Serif"/>
          <w:sz w:val="26"/>
          <w:u w:val="single"/>
        </w:rPr>
        <w:t>right</w:t>
      </w:r>
      <w:r>
        <w:rPr>
          <w:rFonts w:ascii="MS Sans Serif" w:hAnsi="MS Sans Serif"/>
          <w:sz w:val="26"/>
        </w:rPr>
        <w:t>, executes two hand tip down block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 xml:space="preserve">B) </w:t>
      </w:r>
      <w:r>
        <w:rPr>
          <w:rFonts w:ascii="MS Sans Serif" w:hAnsi="MS Sans Serif"/>
          <w:sz w:val="26"/>
        </w:rPr>
        <w:t>Attempts to strike jo out of A)’s hands by striking up underneath the block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 xml:space="preserve">A) Rotates off the line to right, pulls jo back behind the head onto the shoulders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>(as in kumi-jo #5), finishes w/ one hand strike to B)’s front knee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Times New Roman" w:hAnsi="Times New Roman"/>
          <w:b/>
          <w:color w:val="FF0000"/>
        </w:rPr>
        <w:t>Form #5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A) Starts in “Pa</w:t>
      </w:r>
      <w:r>
        <w:rPr>
          <w:rFonts w:ascii="MS Sans Serif" w:hAnsi="MS Sans Serif"/>
          <w:sz w:val="26"/>
        </w:rPr>
        <w:t>trol” Kamae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B) Left hanmi, gedan hasso, initiates w/ shomenuchi (standard grip)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 xml:space="preserve">A) moves </w:t>
      </w:r>
      <w:r>
        <w:rPr>
          <w:rFonts w:ascii="MS Sans Serif" w:hAnsi="MS Sans Serif"/>
          <w:sz w:val="26"/>
          <w:u w:val="single"/>
        </w:rPr>
        <w:t>right</w:t>
      </w:r>
      <w:r>
        <w:rPr>
          <w:rFonts w:ascii="MS Sans Serif" w:hAnsi="MS Sans Serif"/>
          <w:sz w:val="26"/>
        </w:rPr>
        <w:t>, executes two hand tip down block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B) When blocked moves directly into left yokomenuchi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A) moves left, orients towards center line, executes tight falling spi</w:t>
      </w:r>
      <w:r>
        <w:rPr>
          <w:rFonts w:ascii="MS Sans Serif" w:hAnsi="MS Sans Serif"/>
          <w:sz w:val="26"/>
        </w:rPr>
        <w:t xml:space="preserve">ral deflection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 xml:space="preserve">into tsuki for finish 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Times New Roman" w:hAnsi="Times New Roman"/>
          <w:b/>
          <w:color w:val="FF0000"/>
        </w:rPr>
        <w:lastRenderedPageBreak/>
        <w:t>Form #6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A) Starts in “Patrol” Kamae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 xml:space="preserve">B) </w:t>
      </w:r>
      <w:r>
        <w:rPr>
          <w:rFonts w:ascii="MS Sans Serif" w:hAnsi="MS Sans Serif"/>
          <w:sz w:val="26"/>
          <w:u w:val="single"/>
        </w:rPr>
        <w:t>Right hanmi</w:t>
      </w:r>
      <w:r>
        <w:rPr>
          <w:rFonts w:ascii="MS Sans Serif" w:hAnsi="MS Sans Serif"/>
          <w:sz w:val="26"/>
        </w:rPr>
        <w:t>, gedan hasso, initiates w/ left yokomenuchi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 xml:space="preserve">A) Moves left, executes tip down block (right hanmi); instantly after contact,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 xml:space="preserve">twists, executes falling spiral </w:t>
      </w:r>
      <w:r>
        <w:rPr>
          <w:rFonts w:ascii="MS Sans Serif" w:hAnsi="MS Sans Serif"/>
          <w:sz w:val="26"/>
        </w:rPr>
        <w:t xml:space="preserve">deflection w/ left end, slides forward into tsuki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>(Left hanmi)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B) Moves right, executes tip down block, flows into right yokomenuchi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 xml:space="preserve">A) Executes downward right to left deflection, steps forward to B’s center w/ right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>foot and does tsuki w/ right tip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Times New Roman" w:hAnsi="Times New Roman"/>
          <w:b/>
          <w:color w:val="FF0000"/>
        </w:rPr>
        <w:t>Form #7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A) Starts in “Patrol” Kamae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 xml:space="preserve">B) </w:t>
      </w:r>
      <w:r>
        <w:rPr>
          <w:rFonts w:ascii="MS Sans Serif" w:hAnsi="MS Sans Serif"/>
          <w:sz w:val="26"/>
          <w:u w:val="single"/>
        </w:rPr>
        <w:t>Right hanmi</w:t>
      </w:r>
      <w:r>
        <w:rPr>
          <w:rFonts w:ascii="MS Sans Serif" w:hAnsi="MS Sans Serif"/>
          <w:sz w:val="26"/>
        </w:rPr>
        <w:t>, gedan hasso, initiates w/ left yokomenuchi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 xml:space="preserve">A) As B’s yokomen comes, faces left and steps forward away from the strike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 xml:space="preserve">w/ the left foot, unfolds jo from under the arm, left hand grabs end, blocks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 xml:space="preserve">strike w/ right end (block is off the back right side); right foot does tenkan,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>left end of jo does falling spiral deflection into tsuki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B) Moves right, executes tip down block into right yokomenuchi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A) Executes downward right to left deflection, st</w:t>
      </w:r>
      <w:r>
        <w:rPr>
          <w:rFonts w:ascii="MS Sans Serif" w:hAnsi="MS Sans Serif"/>
          <w:sz w:val="26"/>
        </w:rPr>
        <w:t xml:space="preserve">eps w/ right foot and does tsuki w/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>right tip</w:t>
      </w: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br w:type="page"/>
      </w: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  <w:r>
        <w:rPr>
          <w:rFonts w:ascii="Times New Roman" w:hAnsi="Times New Roman"/>
          <w:b/>
          <w:color w:val="FF0000"/>
        </w:rPr>
        <w:lastRenderedPageBreak/>
        <w:t>Form #8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A) Starts in “Patrol” Kamae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 xml:space="preserve">B) </w:t>
      </w:r>
      <w:r>
        <w:rPr>
          <w:rFonts w:ascii="MS Sans Serif" w:hAnsi="MS Sans Serif"/>
          <w:sz w:val="26"/>
          <w:u w:val="single"/>
        </w:rPr>
        <w:t>Right hanmi</w:t>
      </w:r>
      <w:r>
        <w:rPr>
          <w:rFonts w:ascii="MS Sans Serif" w:hAnsi="MS Sans Serif"/>
          <w:sz w:val="26"/>
        </w:rPr>
        <w:t>, gedan hasso, initiates w/ left yokomenuchi</w:t>
      </w: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 xml:space="preserve">A) As B’s yokomen comes, slides to the left (right hanmi) and executes tip down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>block (right hand forward</w:t>
      </w:r>
      <w:r>
        <w:rPr>
          <w:rFonts w:ascii="MS Sans Serif" w:hAnsi="MS Sans Serif"/>
          <w:sz w:val="26"/>
        </w:rPr>
        <w:t xml:space="preserve">); as B’s strike hits, left hand releases and jo flips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 xml:space="preserve">into falling spiral deflection which moves left to right, left foot steps forward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>and tsukis w/ reverse grip left tip</w:t>
      </w: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B) Moves  right, does quick tip down block (left hanmi), into tsuki to A’s r</w:t>
      </w:r>
      <w:r>
        <w:rPr>
          <w:rFonts w:ascii="MS Sans Serif" w:hAnsi="MS Sans Serif"/>
          <w:sz w:val="26"/>
        </w:rPr>
        <w:t>ibs</w:t>
      </w: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 xml:space="preserve">A) Rotates to the right, sticks w/ B’s jo and deflects it to the left w/ a tip down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>block, stays in left hanmi and finishes w/ tsuki to B’s ribs (left tip)</w:t>
      </w: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  <w:r>
        <w:rPr>
          <w:rFonts w:ascii="Times New Roman" w:hAnsi="Times New Roman"/>
          <w:b/>
          <w:color w:val="FF0000"/>
        </w:rPr>
        <w:t>Form #9</w:t>
      </w:r>
    </w:p>
    <w:p w:rsidR="00000000" w:rsidRDefault="00302A5F">
      <w:pPr>
        <w:spacing w:line="360" w:lineRule="auto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A) Starts in “Patrol” Kamae</w:t>
      </w: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B) Initiates w/ tsuki to the face</w:t>
      </w: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A) Steps back w/ r</w:t>
      </w:r>
      <w:r>
        <w:rPr>
          <w:rFonts w:ascii="MS Sans Serif" w:hAnsi="MS Sans Serif"/>
          <w:sz w:val="26"/>
        </w:rPr>
        <w:t xml:space="preserve">ight foot, executes rising spiral deflection which spins into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 xml:space="preserve">medium height jodan position, then delivers a right ashi strike, stepping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>forward w/ the right foot again</w:t>
      </w: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 xml:space="preserve">B) Steps back w/ the left foot, left hand slides to end of jo, right hand slides </w:t>
      </w:r>
      <w:r>
        <w:rPr>
          <w:rFonts w:ascii="MS Sans Serif" w:hAnsi="MS Sans Serif"/>
          <w:sz w:val="26"/>
        </w:rPr>
        <w:t xml:space="preserve">to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 xml:space="preserve">middle of jo, right tip blocks the knee strike, left hand releases, jo flips into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 xml:space="preserve">tsuki position w/ standard grip, right foot slides forward, does tsuki w/ right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>tip</w:t>
      </w: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 xml:space="preserve">A) Moves in on right, executes </w:t>
      </w:r>
      <w:r>
        <w:rPr>
          <w:rFonts w:ascii="MS Sans Serif" w:hAnsi="MS Sans Serif"/>
          <w:sz w:val="26"/>
          <w:u w:val="single"/>
        </w:rPr>
        <w:t>soft</w:t>
      </w:r>
      <w:r>
        <w:rPr>
          <w:rFonts w:ascii="MS Sans Serif" w:hAnsi="MS Sans Serif"/>
          <w:sz w:val="26"/>
        </w:rPr>
        <w:t xml:space="preserve"> tip up deflection (as in Kumitachi #10); </w:t>
      </w:r>
      <w:r>
        <w:rPr>
          <w:rFonts w:ascii="MS Sans Serif" w:hAnsi="MS Sans Serif"/>
          <w:sz w:val="26"/>
        </w:rPr>
        <w:t xml:space="preserve">moves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  <w:u w:val="single"/>
        </w:rPr>
        <w:t>deep</w:t>
      </w:r>
      <w:r>
        <w:rPr>
          <w:rFonts w:ascii="MS Sans Serif" w:hAnsi="MS Sans Serif"/>
          <w:sz w:val="26"/>
        </w:rPr>
        <w:t xml:space="preserve"> w/ the right foot while striking on </w:t>
      </w:r>
      <w:r>
        <w:rPr>
          <w:rFonts w:ascii="MS Sans Serif" w:hAnsi="MS Sans Serif"/>
          <w:sz w:val="26"/>
          <w:u w:val="single"/>
        </w:rPr>
        <w:t>left</w:t>
      </w:r>
      <w:r>
        <w:rPr>
          <w:rFonts w:ascii="MS Sans Serif" w:hAnsi="MS Sans Serif"/>
          <w:sz w:val="26"/>
        </w:rPr>
        <w:t xml:space="preserve"> w/ strike to the mid-section</w:t>
      </w: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br w:type="page"/>
      </w: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  <w:r>
        <w:rPr>
          <w:rFonts w:ascii="Times New Roman" w:hAnsi="Times New Roman"/>
          <w:b/>
          <w:color w:val="FF0000"/>
        </w:rPr>
        <w:lastRenderedPageBreak/>
        <w:t>Form #10</w:t>
      </w: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A) Starts in “Patrol” Kamae</w:t>
      </w: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B) Left hanmi, initiates w/ left tip tsuki</w:t>
      </w: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 xml:space="preserve">A) Executes rising spiral deflection, spins into left tip tsuki (reverse grip), left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>hanmi</w:t>
      </w: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  <w:r>
        <w:rPr>
          <w:rFonts w:ascii="Times New Roman" w:hAnsi="Times New Roman"/>
          <w:b/>
          <w:color w:val="FF0000"/>
        </w:rPr>
        <w:t>Form #11</w:t>
      </w: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A) Starts in “Patrol” Kamae</w:t>
      </w: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B) Left hanmi, initiates w/ left tip tsuki</w:t>
      </w: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 xml:space="preserve">A) Rotates counter clock-wise, executes right to left one hand deflection (keep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>under arm for power), spin into right hanmi, execute tsuki w/ right tip</w:t>
      </w: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 xml:space="preserve">B) Moves </w:t>
      </w:r>
      <w:r>
        <w:rPr>
          <w:rFonts w:ascii="MS Sans Serif" w:hAnsi="MS Sans Serif"/>
          <w:sz w:val="26"/>
        </w:rPr>
        <w:t>right, executes tip down block on left flowing right yokomenuchi</w:t>
      </w: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 xml:space="preserve">A) Right hanmi, executes </w:t>
      </w:r>
      <w:r>
        <w:rPr>
          <w:rFonts w:ascii="Times New Roman" w:hAnsi="Times New Roman"/>
          <w:i/>
        </w:rPr>
        <w:t>hasso gaeshi</w:t>
      </w:r>
      <w:r>
        <w:rPr>
          <w:rFonts w:ascii="MS Sans Serif" w:hAnsi="MS Sans Serif"/>
          <w:sz w:val="26"/>
        </w:rPr>
        <w:t xml:space="preserve"> on left side into tsuki w/ right tip (as in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>kumi-jo #4 finish)</w:t>
      </w: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  <w:r>
        <w:rPr>
          <w:rFonts w:ascii="Times New Roman" w:hAnsi="Times New Roman"/>
          <w:b/>
          <w:color w:val="FF0000"/>
        </w:rPr>
        <w:t>Form #12</w:t>
      </w: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A) Starts in “Patrol” Kamae</w:t>
      </w: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B) Left hanmi, initiates w/ left tip tsuki</w:t>
      </w: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>A)</w:t>
      </w:r>
      <w:r>
        <w:rPr>
          <w:rFonts w:ascii="MS Sans Serif" w:hAnsi="MS Sans Serif"/>
          <w:sz w:val="26"/>
        </w:rPr>
        <w:t xml:space="preserve"> Executes rising spiral deflection which spins into medium height jodan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 xml:space="preserve">position, then delivers a shomenuchi, stepping forward w/ the right foot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>again</w:t>
      </w:r>
    </w:p>
    <w:p w:rsidR="00000000" w:rsidRDefault="00302A5F">
      <w:pPr>
        <w:spacing w:line="360" w:lineRule="auto"/>
        <w:jc w:val="both"/>
        <w:rPr>
          <w:rFonts w:ascii="MS Sans Serif" w:hAnsi="MS Sans Serif"/>
          <w:sz w:val="26"/>
        </w:rPr>
      </w:pPr>
      <w:r>
        <w:rPr>
          <w:rFonts w:ascii="MS Sans Serif" w:hAnsi="MS Sans Serif"/>
          <w:sz w:val="26"/>
        </w:rPr>
        <w:tab/>
        <w:t xml:space="preserve">B) Left hanmi, blocks w/ tip down block, pulses up and executes tight spiral </w:t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</w:r>
      <w:r>
        <w:rPr>
          <w:rFonts w:ascii="MS Sans Serif" w:hAnsi="MS Sans Serif"/>
          <w:sz w:val="26"/>
        </w:rPr>
        <w:tab/>
        <w:t>deflection into t</w:t>
      </w:r>
      <w:r>
        <w:rPr>
          <w:rFonts w:ascii="MS Sans Serif" w:hAnsi="MS Sans Serif"/>
          <w:sz w:val="26"/>
        </w:rPr>
        <w:t>suki w/ left tip</w:t>
      </w:r>
    </w:p>
    <w:sectPr w:rsidR="0000000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1080" w:bottom="1440" w:left="1080" w:header="720" w:footer="720" w:gutter="0"/>
      <w:paperSrc w:first="8" w:other="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02A5F">
      <w:r>
        <w:separator/>
      </w:r>
    </w:p>
  </w:endnote>
  <w:endnote w:type="continuationSeparator" w:id="0">
    <w:p w:rsidR="00000000" w:rsidRDefault="00302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2A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302A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2A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302A5F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2A5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02A5F">
      <w:r>
        <w:separator/>
      </w:r>
    </w:p>
  </w:footnote>
  <w:footnote w:type="continuationSeparator" w:id="0">
    <w:p w:rsidR="00000000" w:rsidRDefault="00302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2A5F">
    <w:pPr>
      <w:pStyle w:val="Header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hd w:val="pct10" w:color="auto" w:fill="auto"/>
      <w:spacing w:after="240"/>
      <w:jc w:val="center"/>
    </w:pPr>
    <w:r>
      <w:rPr>
        <w:rFonts w:ascii="Times New Roman" w:hAnsi="Times New Roman"/>
        <w:b/>
        <w:sz w:val="40"/>
      </w:rPr>
      <w:t>Saotome Sensei’s Kumi-jo - The “Patrol” Forms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2A5F">
    <w:pPr>
      <w:pStyle w:val="Header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hd w:val="pct10" w:color="auto" w:fill="auto"/>
      <w:spacing w:after="720"/>
      <w:jc w:val="center"/>
    </w:pPr>
    <w:r>
      <w:rPr>
        <w:rFonts w:ascii="Times New Roman" w:hAnsi="Times New Roman"/>
        <w:b/>
        <w:sz w:val="40"/>
      </w:rPr>
      <w:t>Aikido Eastside Weapons Training Handbook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hideSpellingErrors/>
  <w:hideGrammaticalErrors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A5F"/>
    <w:rsid w:val="0030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hAnsi="Times New Roman"/>
      <w:b/>
      <w:kern w:val="28"/>
      <w:sz w:val="4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DT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DTMANUAL</Template>
  <TotalTime>0</TotalTime>
  <Pages>5</Pages>
  <Words>922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Saotome Sensei’s Kumi-jo “Patrol” Forms</vt:lpstr>
    </vt:vector>
  </TitlesOfParts>
  <Company>Aikido Eastside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Saotome Sensei’s Kumi-jo “Patrol” Forms</dc:title>
  <dc:subject/>
  <dc:creator>whu</dc:creator>
  <cp:keywords/>
  <cp:lastModifiedBy>GEORGE</cp:lastModifiedBy>
  <cp:revision>2</cp:revision>
  <cp:lastPrinted>1997-02-10T22:22:00Z</cp:lastPrinted>
  <dcterms:created xsi:type="dcterms:W3CDTF">2011-02-14T07:27:00Z</dcterms:created>
  <dcterms:modified xsi:type="dcterms:W3CDTF">2011-02-14T07:27:00Z</dcterms:modified>
</cp:coreProperties>
</file>